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A11" w14:textId="77777777" w:rsidR="008657AC" w:rsidRDefault="008657AC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</w:t>
      </w:r>
    </w:p>
    <w:p w14:paraId="0F771327" w14:textId="77777777" w:rsidR="008657AC" w:rsidRDefault="008657A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46"/>
        </w:rPr>
      </w:pPr>
      <w:r>
        <w:rPr>
          <w:b/>
          <w:sz w:val="46"/>
        </w:rPr>
        <w:t>BOWLINGVERBAND  Niedersachsen e.V.</w:t>
      </w:r>
    </w:p>
    <w:p w14:paraId="662682C0" w14:textId="77777777" w:rsidR="008657AC" w:rsidRDefault="008657AC"/>
    <w:p w14:paraId="6E72F9CE" w14:textId="77777777" w:rsidR="008657AC" w:rsidRDefault="008657AC"/>
    <w:p w14:paraId="4BE64FEB" w14:textId="77777777" w:rsidR="008657AC" w:rsidRDefault="008657AC"/>
    <w:p w14:paraId="5D94BC6B" w14:textId="77777777" w:rsidR="008657AC" w:rsidRDefault="008657AC"/>
    <w:p w14:paraId="2E0D2ABE" w14:textId="77777777" w:rsidR="008657AC" w:rsidRDefault="008657AC"/>
    <w:p w14:paraId="4A2D74A5" w14:textId="77777777" w:rsidR="008657AC" w:rsidRDefault="00865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E0AB91" w14:textId="77777777" w:rsidR="008657AC" w:rsidRDefault="00865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2BA68" w14:textId="77777777" w:rsidR="008657AC" w:rsidRDefault="008657AC">
      <w:pPr>
        <w:rPr>
          <w:sz w:val="24"/>
        </w:rPr>
      </w:pPr>
      <w:r>
        <w:rPr>
          <w:sz w:val="24"/>
        </w:rPr>
        <w:t>Alfred Gutmann</w:t>
      </w:r>
    </w:p>
    <w:p w14:paraId="695614BA" w14:textId="77777777" w:rsidR="008657AC" w:rsidRDefault="008657AC">
      <w:pPr>
        <w:rPr>
          <w:sz w:val="24"/>
        </w:rPr>
      </w:pPr>
      <w:r>
        <w:rPr>
          <w:sz w:val="24"/>
        </w:rPr>
        <w:t>Breites Bleek 35</w:t>
      </w:r>
    </w:p>
    <w:p w14:paraId="26660175" w14:textId="77777777" w:rsidR="008657AC" w:rsidRDefault="008657AC">
      <w:pPr>
        <w:rPr>
          <w:sz w:val="24"/>
        </w:rPr>
      </w:pPr>
    </w:p>
    <w:p w14:paraId="3252AFD5" w14:textId="77777777" w:rsidR="008657AC" w:rsidRDefault="008657AC">
      <w:pPr>
        <w:rPr>
          <w:sz w:val="24"/>
        </w:rPr>
      </w:pPr>
      <w:r>
        <w:rPr>
          <w:sz w:val="24"/>
        </w:rPr>
        <w:t>38124 Braunschweig</w:t>
      </w:r>
    </w:p>
    <w:p w14:paraId="29305F6A" w14:textId="77777777" w:rsidR="008657AC" w:rsidRDefault="008657AC"/>
    <w:p w14:paraId="3FC9219A" w14:textId="77777777" w:rsidR="008657AC" w:rsidRDefault="008657AC">
      <w:r>
        <w:t>0531 64645</w:t>
      </w:r>
    </w:p>
    <w:p w14:paraId="221ADE59" w14:textId="77777777" w:rsidR="008657AC" w:rsidRDefault="008657AC">
      <w:r>
        <w:t>Hd. 01705305629</w:t>
      </w:r>
    </w:p>
    <w:p w14:paraId="7BD0C828" w14:textId="77777777" w:rsidR="008657AC" w:rsidRDefault="008657AC"/>
    <w:p w14:paraId="139B9FD8" w14:textId="77777777" w:rsidR="008657AC" w:rsidRDefault="008657AC"/>
    <w:p w14:paraId="544FD7F1" w14:textId="77777777" w:rsidR="008657AC" w:rsidRDefault="008657AC"/>
    <w:p w14:paraId="161C146A" w14:textId="77777777" w:rsidR="008657AC" w:rsidRDefault="008657AC"/>
    <w:p w14:paraId="4E47F482" w14:textId="77777777" w:rsidR="008657AC" w:rsidRDefault="008657AC"/>
    <w:p w14:paraId="397BFC70" w14:textId="1950DDD8" w:rsidR="008657AC" w:rsidRDefault="008657A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Anmeldung zur offenen Landesmeisterschaft der Seniorinne</w:t>
      </w:r>
      <w:r w:rsidR="008642C8">
        <w:rPr>
          <w:rFonts w:ascii="Times New Roman" w:hAnsi="Times New Roman"/>
          <w:b/>
          <w:sz w:val="28"/>
        </w:rPr>
        <w:t xml:space="preserve">n/ </w:t>
      </w:r>
      <w:proofErr w:type="gramStart"/>
      <w:r w:rsidR="008642C8">
        <w:rPr>
          <w:rFonts w:ascii="Times New Roman" w:hAnsi="Times New Roman"/>
          <w:b/>
          <w:sz w:val="28"/>
        </w:rPr>
        <w:t>Senioren  und</w:t>
      </w:r>
      <w:proofErr w:type="gramEnd"/>
      <w:r w:rsidR="008642C8">
        <w:rPr>
          <w:rFonts w:ascii="Times New Roman" w:hAnsi="Times New Roman"/>
          <w:b/>
          <w:sz w:val="28"/>
        </w:rPr>
        <w:t xml:space="preserve"> Versehrte am </w:t>
      </w:r>
      <w:r w:rsidR="00CB3A40">
        <w:rPr>
          <w:rFonts w:ascii="Times New Roman" w:hAnsi="Times New Roman"/>
          <w:b/>
          <w:sz w:val="28"/>
        </w:rPr>
        <w:t>15.-16. 02.202</w:t>
      </w:r>
      <w:r w:rsidR="00B965EC">
        <w:rPr>
          <w:rFonts w:ascii="Times New Roman" w:hAnsi="Times New Roman"/>
          <w:b/>
          <w:sz w:val="28"/>
        </w:rPr>
        <w:t xml:space="preserve">2 </w:t>
      </w:r>
      <w:r w:rsidR="00CB3A40">
        <w:rPr>
          <w:rFonts w:ascii="Times New Roman" w:hAnsi="Times New Roman"/>
          <w:b/>
          <w:sz w:val="28"/>
        </w:rPr>
        <w:t>Bowling Center Oldenburg</w:t>
      </w:r>
      <w:r w:rsidR="00122B8F">
        <w:rPr>
          <w:rFonts w:ascii="Times New Roman" w:hAnsi="Times New Roman"/>
          <w:b/>
          <w:sz w:val="28"/>
        </w:rPr>
        <w:t>.</w:t>
      </w:r>
    </w:p>
    <w:p w14:paraId="64902D07" w14:textId="77777777" w:rsidR="005A383A" w:rsidRDefault="005A383A"/>
    <w:p w14:paraId="0A1C454E" w14:textId="77777777" w:rsidR="008657AC" w:rsidRDefault="008657AC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B7A0E" w14:textId="77777777" w:rsidR="008657AC" w:rsidRDefault="008657AC"/>
    <w:p w14:paraId="5CA6582E" w14:textId="77777777" w:rsidR="008657AC" w:rsidRDefault="008657AC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1C888" w14:textId="77777777" w:rsidR="008657AC" w:rsidRDefault="008657AC"/>
    <w:p w14:paraId="17C6F1DC" w14:textId="77777777" w:rsidR="008657AC" w:rsidRDefault="008657AC">
      <w:pPr>
        <w:rPr>
          <w:u w:val="single"/>
        </w:rPr>
      </w:pPr>
      <w:r>
        <w:rPr>
          <w:u w:val="single"/>
        </w:rPr>
        <w:t>Anschrift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39407D" w14:textId="77777777" w:rsidR="008657AC" w:rsidRDefault="008657AC"/>
    <w:p w14:paraId="1D6BE4C3" w14:textId="77777777" w:rsidR="008657AC" w:rsidRDefault="008657AC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33CF27" w14:textId="77777777" w:rsidR="008657AC" w:rsidRDefault="008657AC">
      <w:r>
        <w:tab/>
      </w:r>
      <w:r>
        <w:tab/>
      </w:r>
      <w:r>
        <w:tab/>
      </w:r>
    </w:p>
    <w:p w14:paraId="119EDB7F" w14:textId="77777777" w:rsidR="008657AC" w:rsidRDefault="008657AC">
      <w:pPr>
        <w:rPr>
          <w:u w:val="single"/>
        </w:rPr>
      </w:pPr>
      <w:r>
        <w:rPr>
          <w:u w:val="single"/>
        </w:rPr>
        <w:t>Telefon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573FD3" w14:textId="77777777" w:rsidR="008657AC" w:rsidRDefault="008657AC">
      <w:pPr>
        <w:rPr>
          <w:u w:val="single"/>
        </w:rPr>
      </w:pPr>
    </w:p>
    <w:p w14:paraId="2C384D55" w14:textId="77777777" w:rsidR="008657AC" w:rsidRDefault="008657AC">
      <w:r>
        <w:rPr>
          <w:u w:val="single"/>
        </w:rPr>
        <w:t>Fax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FB7AE4" w14:textId="77777777" w:rsidR="008657AC" w:rsidRDefault="008657AC"/>
    <w:p w14:paraId="78A63B77" w14:textId="77777777" w:rsidR="008657AC" w:rsidRDefault="008657AC">
      <w:pPr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443EBE" w14:textId="77777777" w:rsidR="008657AC" w:rsidRDefault="008657AC"/>
    <w:p w14:paraId="0127B1E7" w14:textId="77777777" w:rsidR="008657AC" w:rsidRDefault="008657AC">
      <w:pPr>
        <w:rPr>
          <w:u w:val="single"/>
        </w:rPr>
      </w:pPr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E0AB34" w14:textId="77777777" w:rsidR="008657AC" w:rsidRDefault="008657AC">
      <w:pPr>
        <w:rPr>
          <w:u w:val="single"/>
        </w:rPr>
      </w:pPr>
    </w:p>
    <w:p w14:paraId="4814E440" w14:textId="77777777" w:rsidR="008657AC" w:rsidRDefault="008657AC">
      <w:r>
        <w:rPr>
          <w:u w:val="single"/>
        </w:rPr>
        <w:t>geb. am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54217" w14:textId="77777777" w:rsidR="008657AC" w:rsidRDefault="008657AC"/>
    <w:p w14:paraId="67455A33" w14:textId="77777777" w:rsidR="008657AC" w:rsidRDefault="008657AC">
      <w:r>
        <w:t>Mitgl.-Nummer</w:t>
      </w:r>
    </w:p>
    <w:p w14:paraId="6AA23B4E" w14:textId="77777777" w:rsidR="008657AC" w:rsidRDefault="008657AC">
      <w:pPr>
        <w:rPr>
          <w:u w:val="single"/>
        </w:rPr>
      </w:pPr>
      <w:r>
        <w:rPr>
          <w:u w:val="single"/>
        </w:rPr>
        <w:t>(5-stellig)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CA04F0" w14:textId="77777777" w:rsidR="008657AC" w:rsidRDefault="008657AC"/>
    <w:p w14:paraId="1D2C50B8" w14:textId="77777777" w:rsidR="008657AC" w:rsidRDefault="008657AC">
      <w:pPr>
        <w:rPr>
          <w:u w:val="single"/>
        </w:rPr>
      </w:pPr>
    </w:p>
    <w:p w14:paraId="48215B1D" w14:textId="77777777" w:rsidR="008657AC" w:rsidRDefault="008657AC">
      <w:pPr>
        <w:rPr>
          <w:u w:val="single"/>
        </w:rPr>
      </w:pPr>
      <w:r>
        <w:rPr>
          <w:u w:val="single"/>
        </w:rPr>
        <w:t>Startzeitwunsch:</w:t>
      </w:r>
    </w:p>
    <w:p w14:paraId="42B1512F" w14:textId="77777777" w:rsidR="008657AC" w:rsidRDefault="008657AC">
      <w:pPr>
        <w:rPr>
          <w:u w:val="single"/>
        </w:rPr>
      </w:pPr>
    </w:p>
    <w:p w14:paraId="27845643" w14:textId="77777777" w:rsidR="008657AC" w:rsidRDefault="008657AC">
      <w:pPr>
        <w:rPr>
          <w:u w:val="single"/>
        </w:rPr>
      </w:pPr>
    </w:p>
    <w:p w14:paraId="1AEE082E" w14:textId="77777777" w:rsidR="008657AC" w:rsidRDefault="008657AC"/>
    <w:p w14:paraId="38BC9D42" w14:textId="77777777" w:rsidR="008657AC" w:rsidRDefault="008657AC"/>
    <w:p w14:paraId="36E9D0EF" w14:textId="77777777" w:rsidR="008657AC" w:rsidRDefault="008657AC"/>
    <w:p w14:paraId="43012024" w14:textId="77777777" w:rsidR="008657AC" w:rsidRDefault="008657AC"/>
    <w:p w14:paraId="1D3ACB37" w14:textId="77777777" w:rsidR="008657AC" w:rsidRDefault="008657AC"/>
    <w:p w14:paraId="7392B10E" w14:textId="77777777" w:rsidR="008657AC" w:rsidRDefault="008657AC"/>
    <w:p w14:paraId="5D9F4924" w14:textId="77777777" w:rsidR="008657AC" w:rsidRDefault="008657AC"/>
    <w:p w14:paraId="42C5C903" w14:textId="77777777" w:rsidR="008657AC" w:rsidRDefault="008657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BD5740" w14:textId="77777777" w:rsidR="008657AC" w:rsidRDefault="008657AC">
      <w:r>
        <w:tab/>
        <w:t>(Datum)</w:t>
      </w:r>
      <w:r>
        <w:tab/>
      </w:r>
      <w:r>
        <w:tab/>
      </w:r>
      <w:r>
        <w:tab/>
        <w:t>(Unterschrift)</w:t>
      </w:r>
      <w:r>
        <w:tab/>
      </w:r>
      <w:r>
        <w:tab/>
      </w:r>
    </w:p>
    <w:sectPr w:rsidR="008657AC">
      <w:type w:val="continuous"/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6B"/>
    <w:rsid w:val="00122B8F"/>
    <w:rsid w:val="001E68F1"/>
    <w:rsid w:val="00312D37"/>
    <w:rsid w:val="003D5DAE"/>
    <w:rsid w:val="00432DE4"/>
    <w:rsid w:val="005108F0"/>
    <w:rsid w:val="005A383A"/>
    <w:rsid w:val="008642C8"/>
    <w:rsid w:val="008657AC"/>
    <w:rsid w:val="009C7191"/>
    <w:rsid w:val="00B965EC"/>
    <w:rsid w:val="00CB3A40"/>
    <w:rsid w:val="00E26F65"/>
    <w:rsid w:val="00E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FF4FB"/>
  <w15:docId w15:val="{ACE79602-EBAF-495D-B895-0A0034CA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4"/>
    </w:rPr>
  </w:style>
  <w:style w:type="paragraph" w:styleId="Textkrper3">
    <w:name w:val="Body Text 3"/>
    <w:basedOn w:val="Standard"/>
    <w:semiHidden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V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BVN.dot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NIEDERSACHSEN e.V.   -   Verbandssportwart</vt:lpstr>
    </vt:vector>
  </TitlesOfParts>
  <Company>Bowling Verband Niedersachsen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NIEDERSACHSEN e.V.   -   Verbandssportwart</dc:title>
  <dc:creator>Dieter Steinmann</dc:creator>
  <cp:lastModifiedBy>Alfred Gutmann</cp:lastModifiedBy>
  <cp:revision>3</cp:revision>
  <cp:lastPrinted>2015-01-07T12:45:00Z</cp:lastPrinted>
  <dcterms:created xsi:type="dcterms:W3CDTF">2021-11-24T13:11:00Z</dcterms:created>
  <dcterms:modified xsi:type="dcterms:W3CDTF">2021-11-24T13:11:00Z</dcterms:modified>
</cp:coreProperties>
</file>